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FD" w:rsidRPr="007F08BA" w:rsidRDefault="00DD3FFD" w:rsidP="00D80F27">
      <w:pPr>
        <w:rPr>
          <w:b/>
          <w:lang w:val="en-US"/>
        </w:rPr>
      </w:pPr>
      <w:bookmarkStart w:id="0" w:name="_GoBack"/>
      <w:bookmarkEnd w:id="0"/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>Figures and images must be attached as a separate document (one page maximum, as a separate pdf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3"/>
      </w:tblGrid>
      <w:tr w:rsidR="00FF4FEE" w:rsidRPr="007F08BA" w:rsidTr="00696BC6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95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313BF9" w:rsidP="009B46F0">
            <w:pPr>
              <w:pStyle w:val="Default"/>
              <w:rPr>
                <w:lang w:val="en-US"/>
              </w:rPr>
            </w:pPr>
            <w:r w:rsidRPr="007F08BA">
              <w:rPr>
                <w:b/>
                <w:lang w:val="en-US"/>
              </w:rPr>
              <w:t xml:space="preserve">Publishable project abstract </w:t>
            </w:r>
            <w:r w:rsidRPr="007F08BA">
              <w:rPr>
                <w:lang w:val="en-US"/>
              </w:rPr>
              <w:t>(</w:t>
            </w:r>
            <w:r w:rsidR="009B46F0" w:rsidRPr="007F08BA">
              <w:rPr>
                <w:lang w:val="en-US"/>
              </w:rPr>
              <w:t>stick to the space available</w:t>
            </w:r>
            <w:r w:rsidRPr="007F08BA">
              <w:rPr>
                <w:lang w:val="en-US"/>
              </w:rPr>
              <w:t xml:space="preserve">). </w:t>
            </w:r>
            <w:r w:rsidRPr="007F08BA">
              <w:rPr>
                <w:sz w:val="22"/>
                <w:szCs w:val="22"/>
                <w:lang w:val="en-US"/>
              </w:rPr>
              <w:t>The abstract should contain, b</w:t>
            </w:r>
            <w:r w:rsidR="00101A58">
              <w:rPr>
                <w:sz w:val="22"/>
                <w:szCs w:val="22"/>
                <w:lang w:val="en-US"/>
              </w:rPr>
              <w:t>ackground</w:t>
            </w:r>
            <w:r w:rsidRPr="007F08BA">
              <w:rPr>
                <w:sz w:val="22"/>
                <w:szCs w:val="22"/>
                <w:lang w:val="en-US"/>
              </w:rPr>
              <w:t>, hypothesis and aims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methods</w:t>
            </w:r>
            <w:r w:rsidR="00101A58">
              <w:rPr>
                <w:sz w:val="22"/>
                <w:szCs w:val="22"/>
                <w:lang w:val="en-US"/>
              </w:rPr>
              <w:t>,</w:t>
            </w:r>
            <w:r w:rsidRPr="007F08BA">
              <w:rPr>
                <w:sz w:val="22"/>
                <w:szCs w:val="22"/>
                <w:lang w:val="en-US"/>
              </w:rPr>
              <w:t xml:space="preserve"> expected results and potential impact.</w:t>
            </w:r>
          </w:p>
        </w:tc>
      </w:tr>
      <w:tr w:rsidR="00FF4FEE" w:rsidRPr="007F08BA" w:rsidTr="003B419A">
        <w:tblPrEx>
          <w:tblCellMar>
            <w:top w:w="0" w:type="dxa"/>
            <w:bottom w:w="0" w:type="dxa"/>
          </w:tblCellMar>
        </w:tblPrEx>
        <w:trPr>
          <w:cantSplit/>
          <w:trHeight w:val="7745"/>
        </w:trPr>
        <w:tc>
          <w:tcPr>
            <w:tcW w:w="9523" w:type="dxa"/>
            <w:tcBorders>
              <w:bottom w:val="single" w:sz="4" w:space="0" w:color="auto"/>
            </w:tcBorders>
          </w:tcPr>
          <w:p w:rsidR="00FF4FEE" w:rsidRPr="007F08BA" w:rsidRDefault="00FF4FEE">
            <w:pPr>
              <w:rPr>
                <w:sz w:val="24"/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p w:rsidR="00FF4FEE" w:rsidRPr="007F08BA" w:rsidRDefault="00FF4FEE">
      <w:pPr>
        <w:pStyle w:val="Epgrafe"/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B46F0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Background and rationale</w:t>
            </w:r>
            <w:r w:rsidRPr="007F08BA">
              <w:rPr>
                <w:lang w:val="en-US"/>
              </w:rPr>
              <w:t xml:space="preserve"> (maximum 12,000 characters including spaces). References cited in this part must be included in the next point.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11471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B46F0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Relevant bibliography cited</w:t>
            </w:r>
            <w:r w:rsidR="00D80F27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>(maximum 4,000 characters including spaces).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11890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F25C8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 xml:space="preserve">Research hypothesis </w:t>
            </w:r>
            <w:r w:rsidRPr="007F08BA">
              <w:rPr>
                <w:lang w:val="en-US"/>
              </w:rPr>
              <w:t>(maximum 3,000 characters including spaces).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5227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7F08BA" w:rsidRDefault="00FF4FEE">
            <w:pPr>
              <w:rPr>
                <w:b/>
                <w:lang w:val="en-US"/>
              </w:rPr>
            </w:pP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9F25C8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specific aims</w:t>
            </w:r>
            <w:r w:rsidR="00D80F27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>(maximum 3,000 characters including spaces).</w:t>
            </w:r>
          </w:p>
        </w:tc>
      </w:tr>
      <w:tr w:rsidR="00FF4FEE" w:rsidRPr="007F08BA">
        <w:tblPrEx>
          <w:tblCellMar>
            <w:top w:w="0" w:type="dxa"/>
            <w:bottom w:w="0" w:type="dxa"/>
          </w:tblCellMar>
        </w:tblPrEx>
        <w:trPr>
          <w:trHeight w:val="6095"/>
        </w:trPr>
        <w:tc>
          <w:tcPr>
            <w:tcW w:w="9472" w:type="dxa"/>
            <w:tcBorders>
              <w:top w:val="single" w:sz="4" w:space="0" w:color="auto"/>
            </w:tcBorders>
          </w:tcPr>
          <w:p w:rsidR="00FF4FEE" w:rsidRPr="007F08BA" w:rsidRDefault="00FF4FEE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7F08BA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>(maximum 8,000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696BC6">
        <w:tblPrEx>
          <w:tblCellMar>
            <w:top w:w="0" w:type="dxa"/>
            <w:bottom w:w="0" w:type="dxa"/>
          </w:tblCellMar>
        </w:tblPrEx>
        <w:trPr>
          <w:trHeight w:val="11345"/>
        </w:trPr>
        <w:tc>
          <w:tcPr>
            <w:tcW w:w="9472" w:type="dxa"/>
          </w:tcPr>
          <w:p w:rsidR="00FF4FEE" w:rsidRPr="007F08BA" w:rsidRDefault="00FF4FEE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p w:rsidR="00FF4FEE" w:rsidRPr="007F08BA" w:rsidRDefault="00FF4FEE">
      <w:pPr>
        <w:pStyle w:val="Textoindependiente2"/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7F08BA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 xml:space="preserve">Working plan </w:t>
            </w:r>
            <w:r w:rsidRPr="007F08BA">
              <w:rPr>
                <w:lang w:val="en-US"/>
              </w:rPr>
              <w:t>(maximum 8,000 characters including spaces). Stages of project development and distribution of tasks within the research team.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1331"/>
        </w:trPr>
        <w:tc>
          <w:tcPr>
            <w:tcW w:w="9472" w:type="dxa"/>
          </w:tcPr>
          <w:p w:rsidR="00FF4FEE" w:rsidRPr="007F08BA" w:rsidRDefault="00FF4FEE" w:rsidP="009F25C8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p w:rsidR="00FF4FEE" w:rsidRPr="007F08BA" w:rsidRDefault="00FF4FEE">
      <w:pPr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0" w:type="auto"/>
            <w:shd w:val="clear" w:color="auto" w:fill="F3F3F3"/>
            <w:vAlign w:val="center"/>
          </w:tcPr>
          <w:p w:rsidR="00FF4FEE" w:rsidRPr="007F08BA" w:rsidRDefault="007F08BA" w:rsidP="006D6F50">
            <w:pPr>
              <w:rPr>
                <w:b/>
                <w:lang w:val="en-US"/>
              </w:rPr>
            </w:pPr>
            <w:r w:rsidRPr="007F08BA">
              <w:rPr>
                <w:b/>
                <w:bCs/>
                <w:szCs w:val="22"/>
                <w:lang w:val="en-US"/>
              </w:rPr>
              <w:t xml:space="preserve">Brief CV of the </w:t>
            </w:r>
            <w:r w:rsidR="006D6F50">
              <w:rPr>
                <w:b/>
                <w:lang w:val="en-US"/>
              </w:rPr>
              <w:t>Research team</w:t>
            </w:r>
            <w:r w:rsidRPr="007F08BA">
              <w:rPr>
                <w:lang w:val="en-US"/>
              </w:rPr>
              <w:t xml:space="preserve"> </w:t>
            </w:r>
            <w:r w:rsidR="009F25C8" w:rsidRPr="007F08BA">
              <w:rPr>
                <w:lang w:val="en-US"/>
              </w:rPr>
              <w:t>(</w:t>
            </w:r>
            <w:r w:rsidRPr="007F08BA">
              <w:rPr>
                <w:lang w:val="en-US"/>
              </w:rPr>
              <w:t>maximum 4,000 characters including spaces).</w:t>
            </w:r>
            <w:r w:rsidR="00C92195">
              <w:rPr>
                <w:lang w:val="en-US"/>
              </w:rPr>
              <w:t xml:space="preserve"> </w:t>
            </w:r>
            <w:r w:rsidR="000F125E">
              <w:rPr>
                <w:lang w:val="en-US"/>
              </w:rPr>
              <w:t xml:space="preserve">Must </w:t>
            </w:r>
            <w:r w:rsidR="000F125E" w:rsidRPr="007F08BA">
              <w:rPr>
                <w:lang w:val="en-US"/>
              </w:rPr>
              <w:t>include</w:t>
            </w:r>
            <w:r w:rsidRPr="007F08BA">
              <w:rPr>
                <w:lang w:val="en-US"/>
              </w:rPr>
              <w:t xml:space="preserve"> a description of the main domain of research and a list of the five most relevant publications </w:t>
            </w:r>
            <w:r w:rsidR="003E1678" w:rsidRPr="007F08BA">
              <w:rPr>
                <w:lang w:val="en-US"/>
              </w:rPr>
              <w:t xml:space="preserve">regarding the proposal </w:t>
            </w:r>
            <w:r w:rsidRPr="007F08BA">
              <w:rPr>
                <w:lang w:val="en-US"/>
              </w:rPr>
              <w:t>within the last five years</w:t>
            </w:r>
            <w:r w:rsidR="0065734E">
              <w:rPr>
                <w:lang w:val="en-US"/>
              </w:rPr>
              <w:t>.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0342"/>
        </w:trPr>
        <w:tc>
          <w:tcPr>
            <w:tcW w:w="0" w:type="auto"/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  <w:r w:rsidRPr="007F08BA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C92195">
            <w:pPr>
              <w:rPr>
                <w:b/>
                <w:lang w:val="en-US"/>
              </w:rPr>
            </w:pPr>
            <w:r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4,000 characters including spaces). 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0622"/>
        </w:trPr>
        <w:tc>
          <w:tcPr>
            <w:tcW w:w="9472" w:type="dxa"/>
          </w:tcPr>
          <w:p w:rsidR="00FF4FEE" w:rsidRPr="007F08BA" w:rsidRDefault="00FF4FEE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b/>
          <w:sz w:val="24"/>
          <w:lang w:val="en-US"/>
        </w:rPr>
      </w:pPr>
    </w:p>
    <w:p w:rsidR="00FF4FEE" w:rsidRPr="007F08BA" w:rsidRDefault="00FF4FEE">
      <w:pPr>
        <w:rPr>
          <w:b/>
          <w:i/>
          <w:iCs/>
          <w:sz w:val="24"/>
          <w:lang w:val="en-US"/>
        </w:rPr>
      </w:pPr>
    </w:p>
    <w:p w:rsidR="00FF4FEE" w:rsidRPr="007F08BA" w:rsidRDefault="00FF4FEE">
      <w:pPr>
        <w:rPr>
          <w:b/>
          <w:sz w:val="24"/>
          <w:lang w:val="en-US"/>
        </w:rPr>
      </w:pPr>
    </w:p>
    <w:p w:rsidR="00E059CE" w:rsidRPr="007F08BA" w:rsidRDefault="00E059CE">
      <w:pPr>
        <w:rPr>
          <w:b/>
          <w:sz w:val="24"/>
          <w:lang w:val="en-US"/>
        </w:rPr>
      </w:pPr>
    </w:p>
    <w:p w:rsidR="00E059CE" w:rsidRPr="007F08BA" w:rsidRDefault="00E059CE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C92195" w:rsidP="009F25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C92195">
              <w:rPr>
                <w:b/>
                <w:lang w:val="en-US"/>
              </w:rPr>
              <w:t xml:space="preserve">ignificant infrastructure and/or any major items of technical equipment </w:t>
            </w:r>
            <w:r w:rsidRPr="007F08BA">
              <w:rPr>
                <w:lang w:val="en-US"/>
              </w:rPr>
              <w:t xml:space="preserve">(maximum </w:t>
            </w:r>
            <w:r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FF4FEE" w:rsidRPr="007F08BA" w:rsidTr="009F25C8">
        <w:tblPrEx>
          <w:tblCellMar>
            <w:top w:w="0" w:type="dxa"/>
            <w:bottom w:w="0" w:type="dxa"/>
          </w:tblCellMar>
        </w:tblPrEx>
        <w:trPr>
          <w:trHeight w:val="11213"/>
        </w:trPr>
        <w:tc>
          <w:tcPr>
            <w:tcW w:w="9472" w:type="dxa"/>
          </w:tcPr>
          <w:p w:rsidR="00FF4FEE" w:rsidRDefault="00FF4FEE">
            <w:pPr>
              <w:rPr>
                <w:lang w:val="en-US"/>
              </w:rPr>
            </w:pPr>
          </w:p>
          <w:p w:rsidR="003869C1" w:rsidRDefault="003869C1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3869C1" w:rsidRPr="007F08BA" w:rsidRDefault="003869C1">
            <w:pPr>
              <w:rPr>
                <w:lang w:val="en-US"/>
              </w:rPr>
            </w:pPr>
          </w:p>
        </w:tc>
      </w:tr>
    </w:tbl>
    <w:p w:rsidR="00FF4FEE" w:rsidRPr="007F08BA" w:rsidRDefault="00FF4FEE">
      <w:pPr>
        <w:rPr>
          <w:lang w:val="en-US"/>
        </w:rPr>
      </w:pPr>
    </w:p>
    <w:p w:rsidR="002B7403" w:rsidRPr="007F08BA" w:rsidRDefault="002B740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2B7403" w:rsidRPr="00C92195" w:rsidTr="002B7403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9472" w:type="dxa"/>
            <w:shd w:val="clear" w:color="auto" w:fill="F3F3F3"/>
            <w:vAlign w:val="center"/>
          </w:tcPr>
          <w:p w:rsidR="002B7403" w:rsidRPr="00C92195" w:rsidRDefault="00C92195" w:rsidP="00C921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Proposal budget</w:t>
            </w:r>
            <w:r w:rsidR="009F25C8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>
              <w:rPr>
                <w:lang w:val="en-US"/>
              </w:rPr>
              <w:t>3</w:t>
            </w:r>
            <w:r w:rsidRPr="007F08BA">
              <w:rPr>
                <w:lang w:val="en-US"/>
              </w:rPr>
              <w:t>,000 characters including spaces).</w:t>
            </w:r>
            <w:r>
              <w:rPr>
                <w:lang w:val="en-US"/>
              </w:rPr>
              <w:t xml:space="preserve"> </w:t>
            </w:r>
            <w:r w:rsidRPr="00C92195">
              <w:rPr>
                <w:lang w:val="en-US"/>
              </w:rPr>
              <w:t>Including personnel, small equipment, consumables and subcontracting and travel expenses</w:t>
            </w:r>
            <w:r>
              <w:rPr>
                <w:lang w:val="en-US"/>
              </w:rPr>
              <w:t>.</w:t>
            </w:r>
          </w:p>
        </w:tc>
      </w:tr>
      <w:tr w:rsidR="002B7403" w:rsidRPr="00C92195" w:rsidTr="009F25C8">
        <w:tblPrEx>
          <w:tblCellMar>
            <w:top w:w="0" w:type="dxa"/>
            <w:bottom w:w="0" w:type="dxa"/>
          </w:tblCellMar>
        </w:tblPrEx>
        <w:trPr>
          <w:trHeight w:val="11156"/>
        </w:trPr>
        <w:tc>
          <w:tcPr>
            <w:tcW w:w="9472" w:type="dxa"/>
          </w:tcPr>
          <w:p w:rsidR="002B7403" w:rsidRPr="00C92195" w:rsidRDefault="002B7403" w:rsidP="002B6DF0">
            <w:pPr>
              <w:rPr>
                <w:lang w:val="en-US"/>
              </w:rPr>
            </w:pPr>
          </w:p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005" w:right="1134" w:bottom="1135" w:left="1440" w:header="107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A5" w:rsidRDefault="002E66A5">
      <w:r>
        <w:separator/>
      </w:r>
    </w:p>
  </w:endnote>
  <w:endnote w:type="continuationSeparator" w:id="0">
    <w:p w:rsidR="002E66A5" w:rsidRDefault="002E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097C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>Fundación de Investigación Oncológica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A5" w:rsidRDefault="002E66A5">
      <w:r>
        <w:separator/>
      </w:r>
    </w:p>
  </w:footnote>
  <w:footnote w:type="continuationSeparator" w:id="0">
    <w:p w:rsidR="002E66A5" w:rsidRDefault="002E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C6" w:rsidRDefault="00696BC6">
    <w:pPr>
      <w:pStyle w:val="Encabezado"/>
      <w:rPr>
        <w:u w:val="single"/>
      </w:rPr>
    </w:pPr>
  </w:p>
  <w:p w:rsidR="00696BC6" w:rsidRDefault="00696BC6">
    <w:pPr>
      <w:pStyle w:val="Encabezado"/>
      <w:rPr>
        <w:u w:val="single"/>
      </w:rPr>
    </w:pPr>
  </w:p>
  <w:p w:rsidR="00696BC6" w:rsidRDefault="00696BC6">
    <w:pPr>
      <w:pStyle w:val="Encabezado"/>
      <w:rPr>
        <w:u w:val="single"/>
      </w:rPr>
    </w:pPr>
  </w:p>
  <w:p w:rsidR="00FF4FEE" w:rsidRDefault="00696BC6">
    <w:pPr>
      <w:pStyle w:val="Encabezado"/>
      <w:rPr>
        <w:u w:val="single"/>
      </w:rPr>
    </w:pPr>
    <w:r>
      <w:rPr>
        <w:noProof/>
        <w:u w:val="single"/>
        <w:lang w:val="es-ES"/>
      </w:rPr>
    </w:r>
    <w:r>
      <w:rPr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83.05pt;height:79.2pt;mso-position-horizontal-relative:char;mso-position-vertical-relative:line">
          <v:imagedata r:id="rId1" o:title=""/>
          <w10:wrap type="none"/>
          <w10:anchorlock/>
        </v:shape>
      </w:pict>
    </w:r>
  </w:p>
  <w:p w:rsidR="002B7403" w:rsidRDefault="002B7403">
    <w:pPr>
      <w:pStyle w:val="Encabezado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6" type="#_x0000_t202" style="width:494.15pt;height:13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" fillcolor="#ff9" stroked="f">
          <v:textbox inset="0,0,0,0">
            <w:txbxContent>
              <w:p w:rsidR="002B7403" w:rsidRDefault="00E52982" w:rsidP="002B7403">
                <w:pPr>
                  <w:spacing w:line="265" w:lineRule="exact"/>
                  <w:jc w:val="center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  <w:b/>
                    <w:spacing w:val="-1"/>
                  </w:rPr>
                  <w:t>2017</w:t>
                </w:r>
                <w:r w:rsidR="003869C1" w:rsidRPr="003869C1">
                  <w:rPr>
                    <w:rFonts w:ascii="Verdana"/>
                    <w:b/>
                    <w:spacing w:val="-1"/>
                  </w:rPr>
                  <w:t xml:space="preserve"> </w:t>
                </w:r>
                <w:r w:rsidR="003869C1">
                  <w:rPr>
                    <w:rFonts w:ascii="Verdana"/>
                    <w:b/>
                    <w:spacing w:val="-1"/>
                  </w:rPr>
                  <w:t>FERO FELLOWSHIP</w:t>
                </w:r>
              </w:p>
            </w:txbxContent>
          </v:textbox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03" w:rsidRDefault="002B7403">
    <w:pPr>
      <w:pStyle w:val="Encabezado"/>
    </w:pPr>
  </w:p>
  <w:p w:rsidR="002B7403" w:rsidRDefault="002B7403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2B7403" w:rsidRDefault="002B7403">
    <w:pPr>
      <w:pStyle w:val="Encabezado"/>
      <w:rPr>
        <w:rFonts w:ascii="Verdana"/>
        <w:b/>
        <w:spacing w:val="-1"/>
      </w:rPr>
    </w:pPr>
    <w:r>
      <w:rPr>
        <w:noProof/>
        <w:u w:val="single"/>
        <w:lang w:val="es-ES"/>
      </w:rPr>
    </w:r>
    <w:r>
      <w:rPr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width:83.05pt;height:79.2pt;mso-position-horizontal-relative:char;mso-position-vertical-relative:line">
          <v:imagedata r:id="rId1" o:title=""/>
          <w10:wrap type="none"/>
          <w10:anchorlock/>
        </v:shape>
      </w:pict>
    </w:r>
  </w:p>
  <w:p w:rsidR="00FF4FEE" w:rsidRDefault="002B7403">
    <w:pPr>
      <w:pStyle w:val="Encabezado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494.15pt;height:13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" fillcolor="#ff9" stroked="f">
          <v:textbox inset="0,0,0,0">
            <w:txbxContent>
              <w:p w:rsidR="002B7403" w:rsidRDefault="00E42AF4" w:rsidP="002B7403">
                <w:pPr>
                  <w:spacing w:line="265" w:lineRule="exact"/>
                  <w:jc w:val="center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  <w:b/>
                    <w:spacing w:val="-1"/>
                  </w:rPr>
                  <w:t>2</w:t>
                </w:r>
                <w:r w:rsidR="00E52982">
                  <w:rPr>
                    <w:rFonts w:ascii="Verdana"/>
                    <w:b/>
                    <w:spacing w:val="-1"/>
                  </w:rPr>
                  <w:t>017</w:t>
                </w:r>
                <w:r>
                  <w:rPr>
                    <w:rFonts w:ascii="Verdana"/>
                    <w:b/>
                    <w:spacing w:val="-1"/>
                  </w:rPr>
                  <w:t xml:space="preserve"> FERO FELLOWSHIP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61"/>
    <w:rsid w:val="000D1C8B"/>
    <w:rsid w:val="000F125E"/>
    <w:rsid w:val="00101A58"/>
    <w:rsid w:val="00143509"/>
    <w:rsid w:val="001A4253"/>
    <w:rsid w:val="002362C7"/>
    <w:rsid w:val="00291BE9"/>
    <w:rsid w:val="002B6DF0"/>
    <w:rsid w:val="002B7403"/>
    <w:rsid w:val="002E66A5"/>
    <w:rsid w:val="002F472C"/>
    <w:rsid w:val="00300C43"/>
    <w:rsid w:val="00313BF9"/>
    <w:rsid w:val="0033443A"/>
    <w:rsid w:val="003744CA"/>
    <w:rsid w:val="003869C1"/>
    <w:rsid w:val="003B419A"/>
    <w:rsid w:val="003E1678"/>
    <w:rsid w:val="0050374C"/>
    <w:rsid w:val="0050489B"/>
    <w:rsid w:val="0065734E"/>
    <w:rsid w:val="00696BC6"/>
    <w:rsid w:val="006B27EA"/>
    <w:rsid w:val="006D6F50"/>
    <w:rsid w:val="006E2DE8"/>
    <w:rsid w:val="007247BC"/>
    <w:rsid w:val="0077761E"/>
    <w:rsid w:val="00780498"/>
    <w:rsid w:val="007C0309"/>
    <w:rsid w:val="007D1AEE"/>
    <w:rsid w:val="007F08BA"/>
    <w:rsid w:val="00805E92"/>
    <w:rsid w:val="008508A8"/>
    <w:rsid w:val="00853F49"/>
    <w:rsid w:val="00904C21"/>
    <w:rsid w:val="009B46F0"/>
    <w:rsid w:val="009F1258"/>
    <w:rsid w:val="009F25C8"/>
    <w:rsid w:val="00A723D3"/>
    <w:rsid w:val="00AB54C1"/>
    <w:rsid w:val="00B9699D"/>
    <w:rsid w:val="00C731D7"/>
    <w:rsid w:val="00C92195"/>
    <w:rsid w:val="00CA076B"/>
    <w:rsid w:val="00CD05CA"/>
    <w:rsid w:val="00CF38A5"/>
    <w:rsid w:val="00D8097C"/>
    <w:rsid w:val="00D80F27"/>
    <w:rsid w:val="00DB1161"/>
    <w:rsid w:val="00DD3FFD"/>
    <w:rsid w:val="00E059CE"/>
    <w:rsid w:val="00E13F29"/>
    <w:rsid w:val="00E42AF4"/>
    <w:rsid w:val="00E52982"/>
    <w:rsid w:val="00EF432D"/>
    <w:rsid w:val="00F23411"/>
    <w:rsid w:val="00F6743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0</TotalTime>
  <Pages>10</Pages>
  <Words>224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subject/>
  <dc:creator>SAI INFORMÁTICA</dc:creator>
  <cp:keywords/>
  <cp:lastModifiedBy>FERO</cp:lastModifiedBy>
  <cp:revision>2</cp:revision>
  <cp:lastPrinted>2006-01-03T09:43:00Z</cp:lastPrinted>
  <dcterms:created xsi:type="dcterms:W3CDTF">2017-06-13T10:36:00Z</dcterms:created>
  <dcterms:modified xsi:type="dcterms:W3CDTF">2017-06-13T10:36:00Z</dcterms:modified>
</cp:coreProperties>
</file>